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391" w:tblpY="-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6"/>
      </w:tblGrid>
      <w:tr w:rsidR="00B56592" w:rsidRPr="000C4EEB" w:rsidTr="00BF64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E80" w:rsidRPr="000C4EEB" w:rsidRDefault="00B70E80" w:rsidP="00BF6429">
            <w:pPr>
              <w:jc w:val="left"/>
              <w:rPr>
                <w:b/>
                <w:i/>
                <w:sz w:val="24"/>
                <w:u w:val="thick"/>
              </w:rPr>
            </w:pPr>
          </w:p>
        </w:tc>
      </w:tr>
    </w:tbl>
    <w:p w:rsidR="005D6EB9" w:rsidRPr="000C4EEB" w:rsidRDefault="005D6EB9" w:rsidP="000C4EEB">
      <w:pPr>
        <w:keepNext/>
        <w:keepLines/>
        <w:spacing w:before="120" w:after="120"/>
        <w:ind w:left="4535"/>
        <w:jc w:val="left"/>
        <w:rPr>
          <w:sz w:val="16"/>
          <w:szCs w:val="16"/>
        </w:rPr>
      </w:pPr>
    </w:p>
    <w:p w:rsidR="0033507F" w:rsidRDefault="00B70E80" w:rsidP="0033507F">
      <w:pPr>
        <w:keepNext/>
        <w:spacing w:after="480"/>
        <w:jc w:val="center"/>
        <w:rPr>
          <w:b/>
          <w:sz w:val="24"/>
        </w:rPr>
      </w:pPr>
      <w:r w:rsidRPr="000C4EEB">
        <w:rPr>
          <w:b/>
          <w:sz w:val="24"/>
        </w:rPr>
        <w:t xml:space="preserve">STATUT GMINNEGO OŚRODKA  POMOCY SPOŁECZNEJW </w:t>
      </w:r>
      <w:r w:rsidR="00A85627">
        <w:rPr>
          <w:b/>
          <w:sz w:val="24"/>
        </w:rPr>
        <w:t>D</w:t>
      </w:r>
      <w:r w:rsidR="008E494B">
        <w:rPr>
          <w:b/>
          <w:sz w:val="24"/>
        </w:rPr>
        <w:t>YNOWIE</w:t>
      </w:r>
    </w:p>
    <w:p w:rsidR="00B70E80" w:rsidRPr="000C4EEB" w:rsidRDefault="00B70E80" w:rsidP="0033507F">
      <w:pPr>
        <w:keepNext/>
        <w:spacing w:after="480"/>
        <w:jc w:val="center"/>
        <w:rPr>
          <w:sz w:val="24"/>
        </w:rPr>
      </w:pPr>
      <w:r w:rsidRPr="000C4EEB">
        <w:rPr>
          <w:b/>
          <w:sz w:val="24"/>
        </w:rPr>
        <w:t>Rozdział 1</w:t>
      </w:r>
    </w:p>
    <w:p w:rsidR="00B70E80" w:rsidRDefault="00B70E80">
      <w:pPr>
        <w:spacing w:before="120" w:after="120"/>
        <w:ind w:left="283" w:firstLine="227"/>
        <w:jc w:val="center"/>
        <w:rPr>
          <w:sz w:val="24"/>
        </w:rPr>
      </w:pPr>
      <w:r w:rsidRPr="000C4EEB">
        <w:rPr>
          <w:sz w:val="24"/>
        </w:rPr>
        <w:t>POSTANOWIENIA OGÓLNE</w:t>
      </w:r>
    </w:p>
    <w:p w:rsidR="002B59FB" w:rsidRPr="002B59FB" w:rsidRDefault="002B59FB">
      <w:pPr>
        <w:spacing w:before="120" w:after="120"/>
        <w:ind w:left="283" w:firstLine="227"/>
        <w:jc w:val="center"/>
        <w:rPr>
          <w:b/>
          <w:sz w:val="24"/>
        </w:rPr>
      </w:pPr>
      <w:r w:rsidRPr="002B59FB">
        <w:rPr>
          <w:b/>
          <w:sz w:val="24"/>
        </w:rPr>
        <w:t>§ 1</w:t>
      </w:r>
    </w:p>
    <w:p w:rsidR="00B70E80" w:rsidRPr="000C4EEB" w:rsidRDefault="00006794" w:rsidP="006D6AB5">
      <w:pPr>
        <w:keepLines/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="00B70E80" w:rsidRPr="000C4EEB">
        <w:rPr>
          <w:sz w:val="24"/>
        </w:rPr>
        <w:t xml:space="preserve">Gminny Ośrodek Pomocy Społecznej w </w:t>
      </w:r>
      <w:r w:rsidR="00A85627">
        <w:rPr>
          <w:sz w:val="24"/>
        </w:rPr>
        <w:t>Dynowie</w:t>
      </w:r>
      <w:r w:rsidR="00B70E80" w:rsidRPr="000C4EEB">
        <w:rPr>
          <w:sz w:val="24"/>
        </w:rPr>
        <w:t>, zwany dalej Ośrodkiem jest samodzielną jednostką</w:t>
      </w:r>
      <w:r w:rsidR="00451666">
        <w:rPr>
          <w:sz w:val="24"/>
        </w:rPr>
        <w:br/>
      </w:r>
      <w:r w:rsidR="00B70E80" w:rsidRPr="000C4EEB">
        <w:rPr>
          <w:sz w:val="24"/>
        </w:rPr>
        <w:t>organ</w:t>
      </w:r>
      <w:r w:rsidR="006D407F">
        <w:rPr>
          <w:sz w:val="24"/>
        </w:rPr>
        <w:t xml:space="preserve">izacyjną </w:t>
      </w:r>
      <w:r w:rsidR="002463FB">
        <w:rPr>
          <w:sz w:val="24"/>
        </w:rPr>
        <w:t>G</w:t>
      </w:r>
      <w:r w:rsidR="006D407F">
        <w:rPr>
          <w:sz w:val="24"/>
        </w:rPr>
        <w:t xml:space="preserve">miny </w:t>
      </w:r>
      <w:r w:rsidR="00211AE8">
        <w:rPr>
          <w:sz w:val="24"/>
        </w:rPr>
        <w:t>Dynów</w:t>
      </w:r>
      <w:r w:rsidR="006D407F">
        <w:rPr>
          <w:sz w:val="24"/>
        </w:rPr>
        <w:t>, realizuje</w:t>
      </w:r>
      <w:r w:rsidR="00B70E80" w:rsidRPr="000C4EEB">
        <w:rPr>
          <w:sz w:val="24"/>
        </w:rPr>
        <w:t xml:space="preserve"> zadania własne z ustawy o pomocy społecznej oraz inne zadania</w:t>
      </w:r>
      <w:r w:rsidR="00451666">
        <w:rPr>
          <w:sz w:val="24"/>
        </w:rPr>
        <w:br/>
      </w:r>
      <w:r w:rsidR="00B70E80" w:rsidRPr="000C4EEB">
        <w:rPr>
          <w:sz w:val="24"/>
        </w:rPr>
        <w:t xml:space="preserve"> przewidziane w odrębnych us</w:t>
      </w:r>
      <w:r w:rsidR="00BC6B2C">
        <w:rPr>
          <w:sz w:val="24"/>
        </w:rPr>
        <w:t xml:space="preserve">tawach lub uchwałach Rady Gminy i zlecone </w:t>
      </w:r>
      <w:r w:rsidR="00B70E80" w:rsidRPr="000C4EEB">
        <w:rPr>
          <w:sz w:val="24"/>
        </w:rPr>
        <w:t>w zakresie ustalonym</w:t>
      </w:r>
      <w:r w:rsidR="00451666">
        <w:rPr>
          <w:sz w:val="24"/>
        </w:rPr>
        <w:br/>
      </w:r>
      <w:r w:rsidR="00B70E80" w:rsidRPr="000C4EEB">
        <w:rPr>
          <w:sz w:val="24"/>
        </w:rPr>
        <w:t>ustawami i innymi aktami prawnymi zgodnie z porozumieniam</w:t>
      </w:r>
      <w:r w:rsidR="00BC6B2C">
        <w:rPr>
          <w:sz w:val="24"/>
        </w:rPr>
        <w:t>i, umowami i decyzjami Wojewody</w:t>
      </w:r>
      <w:r w:rsidR="00451666">
        <w:rPr>
          <w:sz w:val="24"/>
        </w:rPr>
        <w:br/>
      </w:r>
      <w:r w:rsidR="00B70E80" w:rsidRPr="000C4EEB">
        <w:rPr>
          <w:sz w:val="24"/>
        </w:rPr>
        <w:t>z zakresu pomocy społecznej.</w:t>
      </w:r>
    </w:p>
    <w:p w:rsidR="00B70E80" w:rsidRPr="000C4EEB" w:rsidRDefault="00B70E80" w:rsidP="006D6AB5">
      <w:pPr>
        <w:keepLines/>
        <w:spacing w:line="276" w:lineRule="auto"/>
        <w:rPr>
          <w:sz w:val="24"/>
        </w:rPr>
      </w:pPr>
      <w:r w:rsidRPr="000C4EEB">
        <w:rPr>
          <w:sz w:val="24"/>
        </w:rPr>
        <w:t>2. Ośrodek może realizować także inne zadania wynikające z rządowych programów pomocy społecznej</w:t>
      </w:r>
      <w:r w:rsidR="00451666">
        <w:rPr>
          <w:sz w:val="24"/>
        </w:rPr>
        <w:br/>
      </w:r>
      <w:r w:rsidRPr="000C4EEB">
        <w:rPr>
          <w:sz w:val="24"/>
        </w:rPr>
        <w:t xml:space="preserve"> mających na celu głównie ochronę poziomu życia osób i rodzin.</w:t>
      </w:r>
    </w:p>
    <w:p w:rsidR="00B70E80" w:rsidRPr="000C4EEB" w:rsidRDefault="00B70E80" w:rsidP="006D6AB5">
      <w:pPr>
        <w:keepLines/>
        <w:spacing w:line="276" w:lineRule="auto"/>
        <w:rPr>
          <w:sz w:val="24"/>
        </w:rPr>
      </w:pPr>
      <w:r w:rsidRPr="000C4EEB">
        <w:rPr>
          <w:sz w:val="24"/>
        </w:rPr>
        <w:t xml:space="preserve">3. Ośrodek obejmuje swoją działalnością teren Gminy </w:t>
      </w:r>
      <w:r w:rsidR="00A85627">
        <w:rPr>
          <w:sz w:val="24"/>
        </w:rPr>
        <w:t>Dynów</w:t>
      </w:r>
      <w:r w:rsidRPr="000C4EEB">
        <w:rPr>
          <w:sz w:val="24"/>
        </w:rPr>
        <w:t>.</w:t>
      </w:r>
    </w:p>
    <w:p w:rsidR="00B70E80" w:rsidRDefault="00B70E80" w:rsidP="006D6AB5">
      <w:pPr>
        <w:keepLines/>
        <w:spacing w:line="276" w:lineRule="auto"/>
        <w:rPr>
          <w:sz w:val="24"/>
        </w:rPr>
      </w:pPr>
      <w:r w:rsidRPr="000C4EEB">
        <w:rPr>
          <w:sz w:val="24"/>
        </w:rPr>
        <w:t>4. Siedzib</w:t>
      </w:r>
      <w:r w:rsidR="0033507F">
        <w:rPr>
          <w:sz w:val="24"/>
        </w:rPr>
        <w:t>ą</w:t>
      </w:r>
      <w:r w:rsidRPr="000C4EEB">
        <w:rPr>
          <w:sz w:val="24"/>
        </w:rPr>
        <w:t xml:space="preserve"> Ośrodka </w:t>
      </w:r>
      <w:r w:rsidR="00F318B3">
        <w:rPr>
          <w:sz w:val="24"/>
        </w:rPr>
        <w:t>jest budynek Urzędu Gminy Dynów.</w:t>
      </w:r>
    </w:p>
    <w:p w:rsidR="002B59FB" w:rsidRPr="002B59FB" w:rsidRDefault="002B59FB" w:rsidP="002B59FB">
      <w:pPr>
        <w:keepLines/>
        <w:spacing w:before="120" w:after="120"/>
        <w:ind w:firstLine="340"/>
        <w:jc w:val="center"/>
        <w:rPr>
          <w:b/>
          <w:sz w:val="24"/>
        </w:rPr>
      </w:pPr>
      <w:r w:rsidRPr="002B59FB">
        <w:rPr>
          <w:b/>
          <w:sz w:val="24"/>
        </w:rPr>
        <w:t>§ 2</w:t>
      </w:r>
    </w:p>
    <w:p w:rsidR="00B70E80" w:rsidRPr="000C4EEB" w:rsidRDefault="00B70E80" w:rsidP="00F318B3">
      <w:pPr>
        <w:keepLines/>
        <w:spacing w:before="120" w:after="120"/>
        <w:rPr>
          <w:sz w:val="24"/>
        </w:rPr>
      </w:pPr>
      <w:r w:rsidRPr="000C4EEB">
        <w:rPr>
          <w:sz w:val="24"/>
        </w:rPr>
        <w:t xml:space="preserve">Gminny Ośrodek Pomocy Społecznej w </w:t>
      </w:r>
      <w:r w:rsidR="00A85627">
        <w:rPr>
          <w:sz w:val="24"/>
        </w:rPr>
        <w:t>Dynowie</w:t>
      </w:r>
      <w:r w:rsidRPr="000C4EEB">
        <w:rPr>
          <w:sz w:val="24"/>
        </w:rPr>
        <w:t xml:space="preserve"> działa na podstawie przepisów prawa regulujących działalność w zakresie pomocy społecznej, a w szczególności: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1)</w:t>
      </w:r>
      <w:r w:rsidR="00B70E80" w:rsidRPr="000C4EEB">
        <w:rPr>
          <w:szCs w:val="22"/>
        </w:rPr>
        <w:t> Ustawy z dnia 12 marca 2004 r. o pomocy społecznej (tj. Dz. U. 201</w:t>
      </w:r>
      <w:r w:rsidR="00F318B3">
        <w:rPr>
          <w:szCs w:val="22"/>
        </w:rPr>
        <w:t>6</w:t>
      </w:r>
      <w:r w:rsidR="00B70E80" w:rsidRPr="000C4EEB">
        <w:rPr>
          <w:szCs w:val="22"/>
        </w:rPr>
        <w:t xml:space="preserve"> r., poz. </w:t>
      </w:r>
      <w:r w:rsidR="00F318B3">
        <w:rPr>
          <w:szCs w:val="22"/>
        </w:rPr>
        <w:t>930</w:t>
      </w:r>
      <w:r w:rsidR="00B70E80" w:rsidRPr="000C4EEB">
        <w:rPr>
          <w:szCs w:val="22"/>
        </w:rPr>
        <w:t xml:space="preserve"> 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2)</w:t>
      </w:r>
      <w:r w:rsidR="00B70E80" w:rsidRPr="000C4EEB">
        <w:rPr>
          <w:szCs w:val="22"/>
        </w:rPr>
        <w:t> Ustawy z dnia 14 czerwca 1960 r. - Kodeksu postępowania administracyjnego (tj. Dz. U. z 2016 r., poz. 23 );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3)</w:t>
      </w:r>
      <w:r w:rsidR="00B70E80" w:rsidRPr="000C4EEB">
        <w:rPr>
          <w:szCs w:val="22"/>
        </w:rPr>
        <w:t> Ustawy z dnia 17 czerwca 1966r. o postępowaniu egzekucyjnym w administracji (</w:t>
      </w:r>
      <w:r w:rsidR="000C4EEB">
        <w:rPr>
          <w:szCs w:val="22"/>
        </w:rPr>
        <w:t xml:space="preserve"> Dz.U. z 2014r. poz. 1619</w:t>
      </w:r>
      <w:r w:rsidR="00B70E80" w:rsidRPr="000C4EEB">
        <w:rPr>
          <w:szCs w:val="22"/>
        </w:rPr>
        <w:t>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4)</w:t>
      </w:r>
      <w:r w:rsidR="00B70E80" w:rsidRPr="000C4EEB">
        <w:rPr>
          <w:szCs w:val="22"/>
        </w:rPr>
        <w:t> Ustawy z dnia 8 marca 1990r. o samorządzie gminnym (tj. Dz. U. 2015 r., poz. 1515);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5)</w:t>
      </w:r>
      <w:r w:rsidR="00B70E80" w:rsidRPr="000C4EEB">
        <w:rPr>
          <w:szCs w:val="22"/>
        </w:rPr>
        <w:t> Ustawy z dnia 27 sierpnia 2009 r. o finansach publicznych (tj. Dz. U. z 2013 r., poz. 885</w:t>
      </w:r>
      <w:r w:rsidR="009D47BC">
        <w:rPr>
          <w:szCs w:val="22"/>
        </w:rPr>
        <w:t xml:space="preserve"> z </w:t>
      </w:r>
      <w:proofErr w:type="spellStart"/>
      <w:r w:rsidR="009D47BC">
        <w:rPr>
          <w:szCs w:val="22"/>
        </w:rPr>
        <w:t>póź</w:t>
      </w:r>
      <w:proofErr w:type="spellEnd"/>
      <w:r w:rsidR="009D47BC">
        <w:rPr>
          <w:szCs w:val="22"/>
        </w:rPr>
        <w:t>. zm.</w:t>
      </w:r>
      <w:r w:rsidR="00B70E80" w:rsidRPr="000C4EEB">
        <w:rPr>
          <w:szCs w:val="22"/>
        </w:rPr>
        <w:t>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6)</w:t>
      </w:r>
      <w:r w:rsidR="00B70E80" w:rsidRPr="000C4EEB">
        <w:rPr>
          <w:szCs w:val="22"/>
        </w:rPr>
        <w:t> Ustawy z dnia 28 listopada 2003 r. o świadczeniach rodzinnych</w:t>
      </w:r>
      <w:r w:rsidR="009C2D71">
        <w:rPr>
          <w:szCs w:val="22"/>
        </w:rPr>
        <w:t xml:space="preserve"> (tj. Dz.U. z 2015 r., poz. 114 z </w:t>
      </w:r>
      <w:proofErr w:type="spellStart"/>
      <w:r w:rsidR="009C2D71">
        <w:rPr>
          <w:szCs w:val="22"/>
        </w:rPr>
        <w:t>póź</w:t>
      </w:r>
      <w:proofErr w:type="spellEnd"/>
      <w:r w:rsidR="009C2D71">
        <w:rPr>
          <w:szCs w:val="22"/>
        </w:rPr>
        <w:t xml:space="preserve">. </w:t>
      </w:r>
      <w:proofErr w:type="spellStart"/>
      <w:r w:rsidR="009C2D71">
        <w:rPr>
          <w:szCs w:val="22"/>
        </w:rPr>
        <w:t>zm</w:t>
      </w:r>
      <w:proofErr w:type="spellEnd"/>
      <w:r w:rsidR="00B70E80" w:rsidRPr="000C4EEB">
        <w:rPr>
          <w:szCs w:val="22"/>
        </w:rPr>
        <w:t>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7)</w:t>
      </w:r>
      <w:r w:rsidR="00B70E80" w:rsidRPr="000C4EEB">
        <w:rPr>
          <w:szCs w:val="22"/>
        </w:rPr>
        <w:t> Ustawy z dnia 4 kwietnia 2014 r. o ustaleniu i wypłacie zasiłków dla opiekunów (Dz. U. z 2014 r. poz. 567);</w:t>
      </w:r>
    </w:p>
    <w:p w:rsidR="009C2D71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8)</w:t>
      </w:r>
      <w:r w:rsidR="00B70E80" w:rsidRPr="000C4EEB">
        <w:rPr>
          <w:szCs w:val="22"/>
        </w:rPr>
        <w:t> Ustawy z dnia 7 września 2007 r. o pomocy osobom uprawnionym do alimentów (tj. Dz.U. z 2</w:t>
      </w:r>
      <w:r w:rsidR="000C4EEB">
        <w:rPr>
          <w:szCs w:val="22"/>
        </w:rPr>
        <w:t>015 r., poz.859</w:t>
      </w:r>
    </w:p>
    <w:p w:rsidR="00B70E80" w:rsidRPr="000C4EEB" w:rsidRDefault="009C2D71" w:rsidP="000C4EEB">
      <w:pPr>
        <w:keepLines/>
        <w:ind w:firstLine="340"/>
        <w:rPr>
          <w:szCs w:val="22"/>
        </w:rPr>
      </w:pPr>
      <w:r>
        <w:rPr>
          <w:szCs w:val="22"/>
        </w:rPr>
        <w:t xml:space="preserve">     z </w:t>
      </w:r>
      <w:proofErr w:type="spellStart"/>
      <w:r>
        <w:rPr>
          <w:szCs w:val="22"/>
        </w:rPr>
        <w:t>póź</w:t>
      </w:r>
      <w:proofErr w:type="spellEnd"/>
      <w:r>
        <w:rPr>
          <w:szCs w:val="22"/>
        </w:rPr>
        <w:t>. zm.</w:t>
      </w:r>
      <w:r w:rsidR="00B70E80" w:rsidRPr="000C4EEB">
        <w:rPr>
          <w:szCs w:val="22"/>
        </w:rPr>
        <w:t>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9)</w:t>
      </w:r>
      <w:r w:rsidR="00B70E80" w:rsidRPr="000C4EEB">
        <w:rPr>
          <w:szCs w:val="22"/>
        </w:rPr>
        <w:t> Ustawy z dnia 17 lutego 2016r. o pomocy państwa w wychowywaniu dzieci ( Dz.U. z 2016r. poz. 195);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10)</w:t>
      </w:r>
      <w:r w:rsidR="00B70E80" w:rsidRPr="000C4EEB">
        <w:rPr>
          <w:szCs w:val="22"/>
        </w:rPr>
        <w:t xml:space="preserve"> Ustawy z dnia 12 grudnia 2013 r. o cudzoziemcach ( Dz.U. z 2013r. poz.1650 </w:t>
      </w:r>
      <w:proofErr w:type="spellStart"/>
      <w:r w:rsidR="00B70E80" w:rsidRPr="000C4EEB">
        <w:rPr>
          <w:szCs w:val="22"/>
        </w:rPr>
        <w:t>z</w:t>
      </w:r>
      <w:r w:rsidR="00D80C9D">
        <w:rPr>
          <w:szCs w:val="22"/>
        </w:rPr>
        <w:t>póź</w:t>
      </w:r>
      <w:proofErr w:type="spellEnd"/>
      <w:r w:rsidR="00D80C9D">
        <w:rPr>
          <w:szCs w:val="22"/>
        </w:rPr>
        <w:t>.</w:t>
      </w:r>
      <w:r w:rsidR="00B70E80" w:rsidRPr="000C4EEB">
        <w:rPr>
          <w:szCs w:val="22"/>
        </w:rPr>
        <w:t xml:space="preserve"> zm.);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11)</w:t>
      </w:r>
      <w:r w:rsidR="00B70E80" w:rsidRPr="000C4EEB">
        <w:rPr>
          <w:szCs w:val="22"/>
        </w:rPr>
        <w:t> Ustawy z dnia 9 czerwca 2011 r. o wspieraniu rodzi</w:t>
      </w:r>
      <w:r w:rsidR="000C4EEB">
        <w:rPr>
          <w:szCs w:val="22"/>
        </w:rPr>
        <w:t>ny i systemie pieczy zastępczej (Dz.U. z 2015r. poz. 332</w:t>
      </w:r>
      <w:r w:rsidR="00B70E80" w:rsidRPr="000C4EEB">
        <w:rPr>
          <w:szCs w:val="22"/>
        </w:rPr>
        <w:t>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12)</w:t>
      </w:r>
      <w:r w:rsidR="00B70E80" w:rsidRPr="000C4EEB">
        <w:rPr>
          <w:szCs w:val="22"/>
        </w:rPr>
        <w:t> Ustawy z dnia 21 czerwca 2001 r. o dodatkach mieszkaniowych (tj. Dz. U z 2013 r., poz. 966 </w:t>
      </w:r>
      <w:proofErr w:type="spellStart"/>
      <w:r w:rsidR="00B70E80" w:rsidRPr="000C4EEB">
        <w:rPr>
          <w:szCs w:val="22"/>
        </w:rPr>
        <w:t>z</w:t>
      </w:r>
      <w:r w:rsidR="00D80C9D">
        <w:rPr>
          <w:szCs w:val="22"/>
        </w:rPr>
        <w:t>póź</w:t>
      </w:r>
      <w:proofErr w:type="spellEnd"/>
      <w:r w:rsidR="00D80C9D">
        <w:rPr>
          <w:szCs w:val="22"/>
        </w:rPr>
        <w:t>.</w:t>
      </w:r>
      <w:r w:rsidR="00B70E80" w:rsidRPr="000C4EEB">
        <w:rPr>
          <w:szCs w:val="22"/>
        </w:rPr>
        <w:t xml:space="preserve"> zm.);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</w:t>
      </w:r>
      <w:r w:rsidR="002463FB">
        <w:rPr>
          <w:szCs w:val="22"/>
        </w:rPr>
        <w:t>3</w:t>
      </w:r>
      <w:r>
        <w:rPr>
          <w:szCs w:val="22"/>
        </w:rPr>
        <w:t>)</w:t>
      </w:r>
      <w:r w:rsidR="00B70E80" w:rsidRPr="000C4EEB">
        <w:rPr>
          <w:szCs w:val="22"/>
        </w:rPr>
        <w:t> Ustawy z dnia 28 listopada 2003 r. o przeciwdziałaniu przemocy w rodzinie (tj. Dz. U. z 2015 r., poz. 114.)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</w:t>
      </w:r>
      <w:r w:rsidR="002463FB">
        <w:rPr>
          <w:szCs w:val="22"/>
        </w:rPr>
        <w:t>4</w:t>
      </w:r>
      <w:r>
        <w:rPr>
          <w:szCs w:val="22"/>
        </w:rPr>
        <w:t>)</w:t>
      </w:r>
      <w:r w:rsidR="00B70E80" w:rsidRPr="000C4EEB">
        <w:rPr>
          <w:szCs w:val="22"/>
        </w:rPr>
        <w:t> Ustawy z dnia 21 listopada 2008 r. o pracownikach samorządowych (tj. Dz. U.z 201</w:t>
      </w:r>
      <w:r w:rsidR="00CA526C">
        <w:rPr>
          <w:szCs w:val="22"/>
        </w:rPr>
        <w:t>6</w:t>
      </w:r>
      <w:r w:rsidR="00B70E80" w:rsidRPr="000C4EEB">
        <w:rPr>
          <w:szCs w:val="22"/>
        </w:rPr>
        <w:t xml:space="preserve"> r., poz. </w:t>
      </w:r>
      <w:r w:rsidR="00CA526C">
        <w:rPr>
          <w:szCs w:val="22"/>
        </w:rPr>
        <w:t>90</w:t>
      </w:r>
      <w:r w:rsidR="00B70E80" w:rsidRPr="000C4EEB">
        <w:rPr>
          <w:szCs w:val="22"/>
        </w:rPr>
        <w:t>2);</w:t>
      </w:r>
    </w:p>
    <w:p w:rsidR="00006794" w:rsidRDefault="00BC6B2C" w:rsidP="00006794">
      <w:pPr>
        <w:keepLines/>
        <w:ind w:firstLine="340"/>
        <w:rPr>
          <w:szCs w:val="22"/>
        </w:rPr>
      </w:pPr>
      <w:r>
        <w:rPr>
          <w:szCs w:val="22"/>
        </w:rPr>
        <w:t>1</w:t>
      </w:r>
      <w:r w:rsidR="002463FB">
        <w:rPr>
          <w:szCs w:val="22"/>
        </w:rPr>
        <w:t>5</w:t>
      </w:r>
      <w:r>
        <w:rPr>
          <w:szCs w:val="22"/>
        </w:rPr>
        <w:t>)</w:t>
      </w:r>
      <w:r w:rsidR="00B70E80" w:rsidRPr="000C4EEB">
        <w:rPr>
          <w:szCs w:val="22"/>
        </w:rPr>
        <w:t> </w:t>
      </w:r>
      <w:r w:rsidR="00A21637">
        <w:rPr>
          <w:szCs w:val="22"/>
        </w:rPr>
        <w:t>U</w:t>
      </w:r>
      <w:r w:rsidR="00B70E80" w:rsidRPr="000C4EEB">
        <w:rPr>
          <w:szCs w:val="22"/>
        </w:rPr>
        <w:t>stawy z dnia 24 stycznia1991 r. o kombatantach oraz niektórych oso</w:t>
      </w:r>
      <w:r w:rsidR="00006794">
        <w:rPr>
          <w:szCs w:val="22"/>
        </w:rPr>
        <w:t xml:space="preserve">bach będących ofiarami represji       </w:t>
      </w:r>
    </w:p>
    <w:p w:rsidR="00B70E80" w:rsidRPr="000C4EEB" w:rsidRDefault="00006794" w:rsidP="00006794">
      <w:pPr>
        <w:keepLines/>
        <w:ind w:firstLine="340"/>
        <w:rPr>
          <w:szCs w:val="22"/>
        </w:rPr>
      </w:pPr>
      <w:r>
        <w:rPr>
          <w:szCs w:val="22"/>
        </w:rPr>
        <w:t>w</w:t>
      </w:r>
      <w:r w:rsidR="00B70E80" w:rsidRPr="000C4EEB">
        <w:rPr>
          <w:szCs w:val="22"/>
        </w:rPr>
        <w:t>ojennych i okresu powojennego (Dz.U. z 2014 r., poz. 1206 );</w:t>
      </w:r>
    </w:p>
    <w:p w:rsidR="00B70E80" w:rsidRPr="000C4EEB" w:rsidRDefault="00B70E80" w:rsidP="000C4EEB">
      <w:pPr>
        <w:keepLines/>
        <w:ind w:firstLine="340"/>
        <w:rPr>
          <w:szCs w:val="22"/>
        </w:rPr>
      </w:pPr>
      <w:r w:rsidRPr="000C4EEB">
        <w:rPr>
          <w:szCs w:val="22"/>
        </w:rPr>
        <w:t>1</w:t>
      </w:r>
      <w:r w:rsidR="002463FB">
        <w:rPr>
          <w:szCs w:val="22"/>
        </w:rPr>
        <w:t>6</w:t>
      </w:r>
      <w:r w:rsidR="00BC6B2C">
        <w:rPr>
          <w:szCs w:val="22"/>
        </w:rPr>
        <w:t>)</w:t>
      </w:r>
      <w:r w:rsidRPr="000C4EEB">
        <w:rPr>
          <w:szCs w:val="22"/>
        </w:rPr>
        <w:t> Rozporządzenia Ministra Pracy i Polityki Społecznej z dnia 9 grudnia 2010 r. w sprawie środowiskowych</w:t>
      </w:r>
      <w:r w:rsidR="00A21637">
        <w:rPr>
          <w:szCs w:val="22"/>
        </w:rPr>
        <w:br/>
      </w:r>
      <w:r w:rsidRPr="000C4EEB">
        <w:rPr>
          <w:szCs w:val="22"/>
        </w:rPr>
        <w:t>domów samopomocy (Dz. U. Nr 238, poz. 1586 zm.)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</w:t>
      </w:r>
      <w:r w:rsidR="002463FB">
        <w:rPr>
          <w:szCs w:val="22"/>
        </w:rPr>
        <w:t>7</w:t>
      </w:r>
      <w:r>
        <w:rPr>
          <w:szCs w:val="22"/>
        </w:rPr>
        <w:t>)</w:t>
      </w:r>
      <w:r w:rsidR="00B70E80" w:rsidRPr="000C4EEB">
        <w:rPr>
          <w:szCs w:val="22"/>
        </w:rPr>
        <w:t> Ustawy z 19 sierpnia 1994 r. o ochronie zdrowia psychicznego (tj. Dz.U. z 2011 r., Nr 231, poz. 1375.)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1</w:t>
      </w:r>
      <w:r w:rsidR="002463FB">
        <w:rPr>
          <w:szCs w:val="22"/>
        </w:rPr>
        <w:t>8</w:t>
      </w:r>
      <w:r>
        <w:rPr>
          <w:szCs w:val="22"/>
        </w:rPr>
        <w:t>)</w:t>
      </w:r>
      <w:r w:rsidR="00B70E80" w:rsidRPr="000C4EEB">
        <w:rPr>
          <w:szCs w:val="22"/>
        </w:rPr>
        <w:t> Ustawy z dnia 13 czerwca 2003 r. o zatrudnieniu socjalnym (tj. Dz. U. z 2011 r. Nr 43, poz. 225);</w:t>
      </w:r>
    </w:p>
    <w:p w:rsidR="00B70E80" w:rsidRPr="000C4EEB" w:rsidRDefault="002463FB" w:rsidP="000C4EEB">
      <w:pPr>
        <w:keepLines/>
        <w:ind w:firstLine="340"/>
        <w:rPr>
          <w:szCs w:val="22"/>
        </w:rPr>
      </w:pPr>
      <w:r>
        <w:rPr>
          <w:szCs w:val="22"/>
        </w:rPr>
        <w:t>19</w:t>
      </w:r>
      <w:r w:rsidR="00BC6B2C">
        <w:rPr>
          <w:szCs w:val="22"/>
        </w:rPr>
        <w:t>)</w:t>
      </w:r>
      <w:r w:rsidR="00B70E80" w:rsidRPr="000C4EEB">
        <w:rPr>
          <w:szCs w:val="22"/>
        </w:rPr>
        <w:t> Ustawy z dnia 5 grudnia 2014 r. w sprawie KARTY DUŻEJ RODZINY (Dz.U. z 2014r. poz.1863.)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4170C3">
        <w:rPr>
          <w:szCs w:val="22"/>
        </w:rPr>
        <w:t>0</w:t>
      </w:r>
      <w:r>
        <w:rPr>
          <w:szCs w:val="22"/>
        </w:rPr>
        <w:t>)</w:t>
      </w:r>
      <w:r w:rsidR="00B70E80" w:rsidRPr="000C4EEB">
        <w:rPr>
          <w:szCs w:val="22"/>
        </w:rPr>
        <w:t> Ustawy z dnia 29 sierpnia 1997 r. o ochronie danych osobowych (tj. Dz. U. z 2014 r. poz. 1182 );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4170C3">
        <w:rPr>
          <w:szCs w:val="22"/>
        </w:rPr>
        <w:t>1</w:t>
      </w:r>
      <w:r>
        <w:rPr>
          <w:szCs w:val="22"/>
        </w:rPr>
        <w:t>)</w:t>
      </w:r>
      <w:r w:rsidR="00B70E80" w:rsidRPr="000C4EEB">
        <w:rPr>
          <w:szCs w:val="22"/>
        </w:rPr>
        <w:t> Ustawy z dnia 23 listopada 2012 r. o zmianie niektórych ustaw w związku z podwyższeniem wieku</w:t>
      </w:r>
      <w:r w:rsidR="00A21637">
        <w:rPr>
          <w:szCs w:val="22"/>
        </w:rPr>
        <w:br/>
      </w:r>
      <w:r w:rsidR="00B70E80" w:rsidRPr="000C4EEB">
        <w:rPr>
          <w:szCs w:val="22"/>
        </w:rPr>
        <w:t>emerytalnego (Dz. U</w:t>
      </w:r>
      <w:r w:rsidR="0033507F">
        <w:rPr>
          <w:szCs w:val="22"/>
        </w:rPr>
        <w:t xml:space="preserve"> z 2012 roku </w:t>
      </w:r>
      <w:r w:rsidR="00B70E80" w:rsidRPr="000C4EEB">
        <w:rPr>
          <w:szCs w:val="22"/>
        </w:rPr>
        <w:t> poz. 1544.);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9D47BC">
        <w:rPr>
          <w:szCs w:val="22"/>
        </w:rPr>
        <w:t>2</w:t>
      </w:r>
      <w:r>
        <w:rPr>
          <w:szCs w:val="22"/>
        </w:rPr>
        <w:t>)</w:t>
      </w:r>
      <w:r w:rsidR="00B70E80" w:rsidRPr="000C4EEB">
        <w:rPr>
          <w:szCs w:val="22"/>
        </w:rPr>
        <w:t> Ustawy z dnia 27 sierpnia 2004r o świadczeniach opieki zdrowotnej finanso</w:t>
      </w:r>
      <w:r w:rsidR="000C4EEB">
        <w:rPr>
          <w:szCs w:val="22"/>
        </w:rPr>
        <w:t>wanych ze środków publicznych</w:t>
      </w:r>
      <w:r w:rsidR="00A21637">
        <w:rPr>
          <w:szCs w:val="22"/>
        </w:rPr>
        <w:br/>
      </w:r>
      <w:r w:rsidR="00DA1BD8">
        <w:rPr>
          <w:szCs w:val="22"/>
        </w:rPr>
        <w:t xml:space="preserve">( </w:t>
      </w:r>
      <w:r w:rsidR="00B70E80" w:rsidRPr="000C4EEB">
        <w:rPr>
          <w:szCs w:val="22"/>
        </w:rPr>
        <w:t>Dz.U. z 2015r. poz. 581);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9D47BC">
        <w:rPr>
          <w:szCs w:val="22"/>
        </w:rPr>
        <w:t>3</w:t>
      </w:r>
      <w:r>
        <w:rPr>
          <w:szCs w:val="22"/>
        </w:rPr>
        <w:t>)</w:t>
      </w:r>
      <w:r w:rsidR="00B70E80" w:rsidRPr="000C4EEB">
        <w:rPr>
          <w:szCs w:val="22"/>
        </w:rPr>
        <w:t> Ustawy z dnia 13 października 1998r. o systemie ubezpieczeń społecznych ( Dz.U. z 2015r. poz. 121 );</w:t>
      </w:r>
    </w:p>
    <w:p w:rsidR="00B70E80" w:rsidRPr="000C4EEB" w:rsidRDefault="00BC6B2C" w:rsidP="000C4EEB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9D47BC">
        <w:rPr>
          <w:szCs w:val="22"/>
        </w:rPr>
        <w:t>4</w:t>
      </w:r>
      <w:r>
        <w:rPr>
          <w:szCs w:val="22"/>
        </w:rPr>
        <w:t>)</w:t>
      </w:r>
      <w:r w:rsidR="00B70E80" w:rsidRPr="000C4EEB">
        <w:rPr>
          <w:szCs w:val="22"/>
        </w:rPr>
        <w:t> Ustawy z dnia 20 grudnia 1990r. o ubezpieczeniu społecznym rol</w:t>
      </w:r>
      <w:r w:rsidR="000C4EEB" w:rsidRPr="000C4EEB">
        <w:rPr>
          <w:szCs w:val="22"/>
        </w:rPr>
        <w:t>ników ( Dz.U. z 2015r. poz. 704</w:t>
      </w:r>
      <w:r w:rsidR="00B70E80" w:rsidRPr="000C4EEB">
        <w:rPr>
          <w:szCs w:val="22"/>
        </w:rPr>
        <w:t>);</w:t>
      </w:r>
    </w:p>
    <w:p w:rsidR="00D80C9D" w:rsidRPr="000C4EEB" w:rsidRDefault="00DA1BD8" w:rsidP="000C4EEB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9D47BC">
        <w:rPr>
          <w:szCs w:val="22"/>
        </w:rPr>
        <w:t>5</w:t>
      </w:r>
      <w:r>
        <w:rPr>
          <w:szCs w:val="22"/>
        </w:rPr>
        <w:t>) Programów osłonowych o charakterze własnym i zleconym.</w:t>
      </w:r>
    </w:p>
    <w:p w:rsidR="00DA1BD8" w:rsidRDefault="00DA1BD8" w:rsidP="00DA1BD8">
      <w:pPr>
        <w:keepLines/>
        <w:ind w:firstLine="340"/>
        <w:rPr>
          <w:szCs w:val="22"/>
        </w:rPr>
      </w:pPr>
      <w:r>
        <w:rPr>
          <w:szCs w:val="22"/>
        </w:rPr>
        <w:t>2</w:t>
      </w:r>
      <w:r w:rsidR="009D47BC">
        <w:rPr>
          <w:szCs w:val="22"/>
        </w:rPr>
        <w:t>6</w:t>
      </w:r>
      <w:r>
        <w:rPr>
          <w:szCs w:val="22"/>
        </w:rPr>
        <w:t>)</w:t>
      </w:r>
      <w:r w:rsidRPr="000C4EEB">
        <w:rPr>
          <w:szCs w:val="22"/>
        </w:rPr>
        <w:t> Innych</w:t>
      </w:r>
      <w:r>
        <w:rPr>
          <w:szCs w:val="22"/>
        </w:rPr>
        <w:t xml:space="preserve"> aktów prawnych, które nakładają na Ośrodki Pomocy Społecznej obowiązek realizacji zadań w nich </w:t>
      </w:r>
    </w:p>
    <w:p w:rsidR="00DA1BD8" w:rsidRDefault="00DA1BD8" w:rsidP="00DA1BD8">
      <w:pPr>
        <w:keepLines/>
        <w:ind w:firstLine="340"/>
        <w:rPr>
          <w:szCs w:val="22"/>
        </w:rPr>
      </w:pPr>
      <w:r>
        <w:rPr>
          <w:szCs w:val="22"/>
        </w:rPr>
        <w:t xml:space="preserve">       określonych.</w:t>
      </w:r>
    </w:p>
    <w:p w:rsidR="00B70E80" w:rsidRPr="000C4EEB" w:rsidRDefault="00B70E80">
      <w:pPr>
        <w:keepNext/>
        <w:keepLines/>
        <w:spacing w:before="280" w:after="280"/>
        <w:ind w:firstLine="340"/>
        <w:jc w:val="center"/>
        <w:rPr>
          <w:sz w:val="24"/>
        </w:rPr>
      </w:pPr>
      <w:r w:rsidRPr="000C4EEB">
        <w:rPr>
          <w:b/>
          <w:sz w:val="24"/>
        </w:rPr>
        <w:lastRenderedPageBreak/>
        <w:t>Rozdział 2.</w:t>
      </w:r>
    </w:p>
    <w:p w:rsidR="00B70E80" w:rsidRDefault="00FE4A81">
      <w:pPr>
        <w:spacing w:before="120" w:after="120"/>
        <w:ind w:left="283" w:firstLine="227"/>
        <w:jc w:val="center"/>
        <w:rPr>
          <w:sz w:val="24"/>
        </w:rPr>
      </w:pPr>
      <w:r>
        <w:rPr>
          <w:sz w:val="24"/>
        </w:rPr>
        <w:t>ZARZĄ</w:t>
      </w:r>
      <w:r w:rsidR="00B70E80" w:rsidRPr="000C4EEB">
        <w:rPr>
          <w:sz w:val="24"/>
        </w:rPr>
        <w:t>DZANIE I ORGANIZACJA OŚRODKA</w:t>
      </w:r>
    </w:p>
    <w:p w:rsidR="002B59FB" w:rsidRPr="002B59FB" w:rsidRDefault="002B59FB">
      <w:pPr>
        <w:spacing w:before="120" w:after="120"/>
        <w:ind w:left="283" w:firstLine="227"/>
        <w:jc w:val="center"/>
        <w:rPr>
          <w:b/>
          <w:sz w:val="24"/>
        </w:rPr>
      </w:pPr>
      <w:r w:rsidRPr="002B59FB">
        <w:rPr>
          <w:b/>
          <w:sz w:val="24"/>
        </w:rPr>
        <w:t>§ 3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1. Ośrodkiem kieruje odpowiedzialny za całokształt pracy Kierownik, który odpowiada za realizację</w:t>
      </w:r>
      <w:r w:rsidR="00A21637">
        <w:rPr>
          <w:sz w:val="24"/>
        </w:rPr>
        <w:br/>
      </w:r>
      <w:r w:rsidR="00D80C9D">
        <w:rPr>
          <w:sz w:val="24"/>
        </w:rPr>
        <w:t xml:space="preserve">zadań </w:t>
      </w:r>
      <w:r w:rsidRPr="000C4EEB">
        <w:rPr>
          <w:sz w:val="24"/>
        </w:rPr>
        <w:t>statutowych, kieruje jego działalnością i reprezentuje go na zewnątrz.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2. Kierownika Ośrodka zatrudnia Wójt Gminy na podstawie umowy o pracę.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3. Kierownik odpowiedzialny jest za właściwą organizację pracy w Ośrodku, jego sprawne działanie,</w:t>
      </w:r>
      <w:r w:rsidR="00A21637">
        <w:rPr>
          <w:sz w:val="24"/>
        </w:rPr>
        <w:br/>
      </w:r>
      <w:r w:rsidRPr="000C4EEB">
        <w:rPr>
          <w:sz w:val="24"/>
        </w:rPr>
        <w:t>kontrolę realizacji zadań.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 xml:space="preserve">4. Podczas nieobecności Kierownika zastępstwo pełni pracownik ośrodka </w:t>
      </w:r>
      <w:r w:rsidR="00BC6B2C">
        <w:rPr>
          <w:sz w:val="24"/>
        </w:rPr>
        <w:t>na podstawie upoważnienia</w:t>
      </w:r>
      <w:r w:rsidR="00A21637">
        <w:rPr>
          <w:sz w:val="24"/>
        </w:rPr>
        <w:br/>
      </w:r>
      <w:r w:rsidR="00D80C9D">
        <w:rPr>
          <w:sz w:val="24"/>
        </w:rPr>
        <w:t xml:space="preserve">nadanego </w:t>
      </w:r>
      <w:r w:rsidR="00BC6B2C">
        <w:rPr>
          <w:sz w:val="24"/>
        </w:rPr>
        <w:t>przez Wójt</w:t>
      </w:r>
      <w:r w:rsidR="00512AA7">
        <w:rPr>
          <w:sz w:val="24"/>
        </w:rPr>
        <w:t>a</w:t>
      </w:r>
      <w:r w:rsidR="00BC6B2C">
        <w:rPr>
          <w:sz w:val="24"/>
        </w:rPr>
        <w:t xml:space="preserve"> lub Kierownika Ośrodka</w:t>
      </w:r>
      <w:r w:rsidRPr="000C4EEB">
        <w:rPr>
          <w:sz w:val="24"/>
        </w:rPr>
        <w:t>.</w:t>
      </w:r>
    </w:p>
    <w:p w:rsidR="00B70E80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 xml:space="preserve">5. Kierownik Ośrodka nawiązuje stosunek pracy z podległymi pracownikami zgodnie z Kodeksem </w:t>
      </w:r>
    </w:p>
    <w:p w:rsidR="00D80C9D" w:rsidRPr="000C4EEB" w:rsidRDefault="00D80C9D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Pracy.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6. Do realizacji zadań Kierownik tworzy stanowiska pracy i ustala zakresy czynności.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7. Prawa i obowiązki pracowników Ośrodka regulują przepisy Ustawy z dnia 21 listopada 2008r</w:t>
      </w:r>
      <w:r w:rsidR="00A21637">
        <w:rPr>
          <w:sz w:val="24"/>
        </w:rPr>
        <w:br/>
      </w:r>
      <w:r w:rsidRPr="000C4EEB">
        <w:rPr>
          <w:sz w:val="24"/>
        </w:rPr>
        <w:t xml:space="preserve">o pracownikach samorządowych ( Dz.U. </w:t>
      </w:r>
      <w:r w:rsidR="00B641C0">
        <w:rPr>
          <w:sz w:val="24"/>
        </w:rPr>
        <w:t>z 201</w:t>
      </w:r>
      <w:r w:rsidR="009D47BC">
        <w:rPr>
          <w:sz w:val="24"/>
        </w:rPr>
        <w:t>6</w:t>
      </w:r>
      <w:r w:rsidR="00B641C0">
        <w:rPr>
          <w:sz w:val="24"/>
        </w:rPr>
        <w:t xml:space="preserve"> poz. </w:t>
      </w:r>
      <w:r w:rsidR="009D47BC">
        <w:rPr>
          <w:sz w:val="24"/>
        </w:rPr>
        <w:t>902</w:t>
      </w:r>
      <w:r w:rsidRPr="000C4EEB">
        <w:rPr>
          <w:sz w:val="24"/>
        </w:rPr>
        <w:t>).</w:t>
      </w:r>
    </w:p>
    <w:p w:rsidR="00A958A2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 xml:space="preserve">8. Kierownik składa Radzie Gminy co roku </w:t>
      </w:r>
      <w:r w:rsidR="00A958A2">
        <w:rPr>
          <w:sz w:val="24"/>
        </w:rPr>
        <w:t xml:space="preserve">sprawozdanie z działalności Ośrodka oraz </w:t>
      </w:r>
      <w:r w:rsidR="00213FE9">
        <w:rPr>
          <w:sz w:val="24"/>
        </w:rPr>
        <w:t xml:space="preserve">ocenę </w:t>
      </w:r>
      <w:r w:rsidRPr="000C4EEB">
        <w:rPr>
          <w:sz w:val="24"/>
        </w:rPr>
        <w:t xml:space="preserve">zasobów </w:t>
      </w:r>
    </w:p>
    <w:p w:rsidR="00A958A2" w:rsidRDefault="00A958A2" w:rsidP="00A958A2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 xml:space="preserve">     pomocy społecznej w Gminie Dynów.</w:t>
      </w:r>
    </w:p>
    <w:p w:rsidR="00B70E80" w:rsidRPr="000C4EEB" w:rsidRDefault="00A958A2" w:rsidP="00A958A2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9.</w:t>
      </w:r>
      <w:r w:rsidR="00B70E80" w:rsidRPr="000C4EEB">
        <w:rPr>
          <w:sz w:val="24"/>
        </w:rPr>
        <w:t> Kierownik w zakresie kierowania Ośrodkiem może wydawać m.in.: zarządzenia, regulaminy.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10. Organizację wewnątrz Ośrodka określa regulamin organizacyjny nadawany przez Kierownika.</w:t>
      </w:r>
    </w:p>
    <w:p w:rsidR="00B70E80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 xml:space="preserve">11. Ośrodek używa pieczęci o nazwie „ Gminny Ośrodek Pomocy Społecznej w </w:t>
      </w:r>
      <w:r w:rsidR="001732CC">
        <w:rPr>
          <w:sz w:val="24"/>
        </w:rPr>
        <w:t>Dynowie</w:t>
      </w:r>
      <w:r w:rsidRPr="000C4EEB">
        <w:rPr>
          <w:sz w:val="24"/>
        </w:rPr>
        <w:t>”.</w:t>
      </w:r>
    </w:p>
    <w:p w:rsidR="002B59FB" w:rsidRPr="000C4EEB" w:rsidRDefault="002B59FB" w:rsidP="002B59FB">
      <w:pPr>
        <w:keepLines/>
        <w:spacing w:before="120" w:after="120"/>
        <w:ind w:firstLine="340"/>
        <w:jc w:val="center"/>
        <w:rPr>
          <w:sz w:val="24"/>
        </w:rPr>
      </w:pPr>
      <w:r>
        <w:rPr>
          <w:sz w:val="24"/>
        </w:rPr>
        <w:t>§ 4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W Ośrodku tworzy się odpowiednie stanowiska pracy w zależności od potrzeb i warunków.</w:t>
      </w:r>
    </w:p>
    <w:p w:rsidR="005D6EB9" w:rsidRPr="006D6AB5" w:rsidRDefault="00B70E80">
      <w:pPr>
        <w:keepNext/>
        <w:keepLines/>
        <w:spacing w:before="280" w:after="280"/>
        <w:ind w:firstLine="340"/>
        <w:jc w:val="center"/>
        <w:rPr>
          <w:b/>
          <w:sz w:val="24"/>
        </w:rPr>
      </w:pPr>
      <w:r w:rsidRPr="000C4EEB">
        <w:rPr>
          <w:b/>
          <w:sz w:val="24"/>
        </w:rPr>
        <w:t>Rozdział 3.</w:t>
      </w:r>
    </w:p>
    <w:p w:rsidR="00B70E80" w:rsidRDefault="00B70E80">
      <w:pPr>
        <w:spacing w:before="120" w:after="120"/>
        <w:ind w:left="283" w:firstLine="227"/>
        <w:jc w:val="center"/>
        <w:rPr>
          <w:sz w:val="24"/>
        </w:rPr>
      </w:pPr>
      <w:r w:rsidRPr="000C4EEB">
        <w:rPr>
          <w:sz w:val="24"/>
        </w:rPr>
        <w:t>CELE I ZADANIA OŚRODKA</w:t>
      </w:r>
    </w:p>
    <w:p w:rsidR="002B59FB" w:rsidRPr="002B59FB" w:rsidRDefault="002B59FB">
      <w:pPr>
        <w:spacing w:before="120" w:after="120"/>
        <w:ind w:left="283" w:firstLine="227"/>
        <w:jc w:val="center"/>
        <w:rPr>
          <w:b/>
          <w:sz w:val="24"/>
        </w:rPr>
      </w:pPr>
      <w:r w:rsidRPr="002B59FB">
        <w:rPr>
          <w:b/>
          <w:sz w:val="24"/>
        </w:rPr>
        <w:t>§ 5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1. Celem działania Ośrodka jest: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1)</w:t>
      </w:r>
      <w:r w:rsidR="00B70E80" w:rsidRPr="000C4EEB">
        <w:rPr>
          <w:sz w:val="24"/>
        </w:rPr>
        <w:t> umożliwienie osobom i rodzinom przezwyciężenie trudnych sytuacji życiowych, których nie są one</w:t>
      </w:r>
      <w:r w:rsidR="00534BAA">
        <w:rPr>
          <w:sz w:val="24"/>
        </w:rPr>
        <w:br/>
      </w:r>
      <w:r w:rsidR="00B70E80" w:rsidRPr="000C4EEB">
        <w:rPr>
          <w:sz w:val="24"/>
        </w:rPr>
        <w:t xml:space="preserve"> w stanie pokonać, wykorzystując własne uprawnienia, zasoby i możliwości</w:t>
      </w:r>
      <w:r w:rsidR="00213FE9">
        <w:rPr>
          <w:sz w:val="24"/>
        </w:rPr>
        <w:t>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>2)</w:t>
      </w:r>
      <w:r w:rsidR="00B70E80" w:rsidRPr="000C4EEB">
        <w:rPr>
          <w:sz w:val="24"/>
        </w:rPr>
        <w:t> wspieranie osób i rodzin w wysiłkach zmierzających do zaspokajania niezbędnych potrzeb</w:t>
      </w:r>
      <w:r w:rsidR="00534BAA">
        <w:rPr>
          <w:sz w:val="24"/>
        </w:rPr>
        <w:br/>
      </w:r>
      <w:r w:rsidR="00B70E80" w:rsidRPr="000C4EEB">
        <w:rPr>
          <w:sz w:val="24"/>
        </w:rPr>
        <w:t xml:space="preserve"> i umożliwienie im życia w warunkach odpowiadających godności człowieka</w:t>
      </w:r>
      <w:r w:rsidR="00213FE9">
        <w:rPr>
          <w:sz w:val="24"/>
        </w:rPr>
        <w:t>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>3)</w:t>
      </w:r>
      <w:r w:rsidR="00B70E80" w:rsidRPr="000C4EEB">
        <w:rPr>
          <w:sz w:val="24"/>
        </w:rPr>
        <w:t> podejmowanie działań zmierzających do życiowego usamodzielnienia się osób i rodzin oraz ich</w:t>
      </w:r>
      <w:r w:rsidR="00534BAA">
        <w:rPr>
          <w:sz w:val="24"/>
        </w:rPr>
        <w:br/>
      </w:r>
      <w:r w:rsidR="00B70E80" w:rsidRPr="000C4EEB">
        <w:rPr>
          <w:sz w:val="24"/>
        </w:rPr>
        <w:t>integracji ze środowiskiem</w:t>
      </w:r>
      <w:r w:rsidR="00213FE9">
        <w:rPr>
          <w:sz w:val="24"/>
        </w:rPr>
        <w:t>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>4)</w:t>
      </w:r>
      <w:r w:rsidR="00B70E80" w:rsidRPr="000C4EEB">
        <w:rPr>
          <w:sz w:val="24"/>
        </w:rPr>
        <w:t> współpraca na zasadzie partnerstwa z organizacjami społecznymi i pozarządowymi, Kościołem</w:t>
      </w:r>
      <w:r w:rsidR="00534BAA">
        <w:rPr>
          <w:sz w:val="24"/>
        </w:rPr>
        <w:br/>
      </w:r>
      <w:r w:rsidR="00B70E80" w:rsidRPr="000C4EEB">
        <w:rPr>
          <w:sz w:val="24"/>
        </w:rPr>
        <w:t>Katolickim, innymi kościołami, związkami wyznaniowymi oraz osobami fizycznymi i prawnymi</w:t>
      </w:r>
      <w:r w:rsidR="00534BAA">
        <w:rPr>
          <w:sz w:val="24"/>
        </w:rPr>
        <w:br/>
      </w:r>
      <w:r w:rsidR="00B70E80" w:rsidRPr="000C4EEB">
        <w:rPr>
          <w:sz w:val="24"/>
        </w:rPr>
        <w:t>cele</w:t>
      </w:r>
      <w:r w:rsidR="00D66A75">
        <w:rPr>
          <w:sz w:val="24"/>
        </w:rPr>
        <w:t>m</w:t>
      </w:r>
      <w:r w:rsidR="00B70E80" w:rsidRPr="000C4EEB">
        <w:rPr>
          <w:sz w:val="24"/>
        </w:rPr>
        <w:t xml:space="preserve"> przezwyciężenia trudnej sytuacji </w:t>
      </w:r>
      <w:r w:rsidR="00D66A75">
        <w:rPr>
          <w:sz w:val="24"/>
        </w:rPr>
        <w:t>mieszkańców</w:t>
      </w:r>
      <w:r w:rsidR="00B70E80" w:rsidRPr="000C4EEB">
        <w:rPr>
          <w:sz w:val="24"/>
        </w:rPr>
        <w:t xml:space="preserve"> gminy </w:t>
      </w:r>
      <w:r w:rsidR="001732CC">
        <w:rPr>
          <w:sz w:val="24"/>
        </w:rPr>
        <w:t>Dynów</w:t>
      </w:r>
      <w:r w:rsidR="00A958A2">
        <w:rPr>
          <w:sz w:val="24"/>
        </w:rPr>
        <w:t>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2. Do zadań Ośrodka należy: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1)</w:t>
      </w:r>
      <w:r w:rsidR="00B70E80" w:rsidRPr="000C4EEB">
        <w:rPr>
          <w:sz w:val="24"/>
        </w:rPr>
        <w:t> przyznawanie i wypłacanie świadczeń przewidzianych ustawą o pomocy społecznej,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>2)</w:t>
      </w:r>
      <w:r w:rsidR="00B70E80" w:rsidRPr="000C4EEB">
        <w:rPr>
          <w:sz w:val="24"/>
        </w:rPr>
        <w:t> przyznawanie i wypłacanie świadczeń przewidzianych ustawą o świadczeniach rodzinnych,</w:t>
      </w:r>
    </w:p>
    <w:p w:rsidR="00B70E80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 xml:space="preserve">3) </w:t>
      </w:r>
      <w:r w:rsidR="00B70E80" w:rsidRPr="000C4EEB">
        <w:rPr>
          <w:sz w:val="24"/>
        </w:rPr>
        <w:t xml:space="preserve">przyznawanie i wypłacanie świadczeń przewidzianych ustawą o pomocy osobom uprawnionym do </w:t>
      </w:r>
    </w:p>
    <w:p w:rsidR="00D95A4A" w:rsidRPr="000C4EEB" w:rsidRDefault="00A958A2">
      <w:pPr>
        <w:spacing w:before="120" w:after="120"/>
        <w:ind w:left="283" w:firstLine="227"/>
        <w:rPr>
          <w:sz w:val="24"/>
        </w:rPr>
      </w:pPr>
      <w:r>
        <w:rPr>
          <w:sz w:val="24"/>
        </w:rPr>
        <w:t>alimentów,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lastRenderedPageBreak/>
        <w:t xml:space="preserve">4) </w:t>
      </w:r>
      <w:r w:rsidR="00B70E80" w:rsidRPr="000C4EEB">
        <w:rPr>
          <w:sz w:val="24"/>
        </w:rPr>
        <w:t> prowadzenie postępowania wobec dłużników alimentacyjnych i wydawanie decyzji w tym zakresie,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 xml:space="preserve">5) </w:t>
      </w:r>
      <w:r w:rsidR="00B70E80" w:rsidRPr="000C4EEB">
        <w:rPr>
          <w:sz w:val="24"/>
        </w:rPr>
        <w:t>przyznawanie i wypłacanie świadczeń przewidzianych ustawą</w:t>
      </w:r>
      <w:r w:rsidR="00F54662">
        <w:rPr>
          <w:sz w:val="24"/>
        </w:rPr>
        <w:t xml:space="preserve"> państwa</w:t>
      </w:r>
      <w:r w:rsidR="00B70E80" w:rsidRPr="000C4EEB">
        <w:rPr>
          <w:sz w:val="24"/>
        </w:rPr>
        <w:t xml:space="preserve"> w wychowywaniu dzieci,</w:t>
      </w:r>
    </w:p>
    <w:p w:rsidR="00B70E80" w:rsidRPr="000C4EEB" w:rsidRDefault="00BC6B2C">
      <w:pPr>
        <w:spacing w:before="120" w:after="120"/>
        <w:ind w:left="283" w:firstLine="227"/>
        <w:rPr>
          <w:sz w:val="24"/>
        </w:rPr>
      </w:pPr>
      <w:r>
        <w:rPr>
          <w:sz w:val="24"/>
        </w:rPr>
        <w:t xml:space="preserve">6) </w:t>
      </w:r>
      <w:r w:rsidR="00B70E80" w:rsidRPr="000C4EEB">
        <w:rPr>
          <w:sz w:val="24"/>
        </w:rPr>
        <w:t>przyznawanie i wydawanie świadczeń przewidzianych ustawą o wypłacie zasiłków dla opiekuna;</w:t>
      </w:r>
    </w:p>
    <w:p w:rsidR="00B70E80" w:rsidRPr="000C4EEB" w:rsidRDefault="00270471">
      <w:pPr>
        <w:spacing w:before="120" w:after="120"/>
        <w:ind w:left="283" w:firstLine="227"/>
        <w:rPr>
          <w:sz w:val="24"/>
        </w:rPr>
      </w:pPr>
      <w:r>
        <w:rPr>
          <w:sz w:val="24"/>
        </w:rPr>
        <w:t>7</w:t>
      </w:r>
      <w:r w:rsidR="00BC6B2C">
        <w:rPr>
          <w:sz w:val="24"/>
        </w:rPr>
        <w:t>)</w:t>
      </w:r>
      <w:r w:rsidR="00B70E80" w:rsidRPr="000C4EEB">
        <w:rPr>
          <w:sz w:val="24"/>
        </w:rPr>
        <w:t> praca socjalna,</w:t>
      </w:r>
    </w:p>
    <w:p w:rsidR="00B70E80" w:rsidRPr="000C4EEB" w:rsidRDefault="00270471">
      <w:pPr>
        <w:spacing w:before="120" w:after="120"/>
        <w:ind w:left="283" w:firstLine="227"/>
        <w:rPr>
          <w:sz w:val="24"/>
        </w:rPr>
      </w:pPr>
      <w:r>
        <w:rPr>
          <w:sz w:val="24"/>
        </w:rPr>
        <w:t>8</w:t>
      </w:r>
      <w:r w:rsidR="00BC6B2C">
        <w:rPr>
          <w:sz w:val="24"/>
        </w:rPr>
        <w:t>)</w:t>
      </w:r>
      <w:r w:rsidR="00B70E80" w:rsidRPr="000C4EEB">
        <w:rPr>
          <w:sz w:val="24"/>
        </w:rPr>
        <w:t> analiza i ocena zjawisk rodzących zapotrzebowanie na świadczenia z pomocy społecznej,</w:t>
      </w:r>
    </w:p>
    <w:p w:rsidR="00B70E80" w:rsidRPr="000C4EEB" w:rsidRDefault="00270471" w:rsidP="00512AA7">
      <w:pPr>
        <w:spacing w:before="120" w:after="120"/>
        <w:ind w:left="283"/>
        <w:rPr>
          <w:sz w:val="24"/>
        </w:rPr>
      </w:pPr>
      <w:r>
        <w:rPr>
          <w:sz w:val="24"/>
        </w:rPr>
        <w:t>9)</w:t>
      </w:r>
      <w:r w:rsidR="00B70E80" w:rsidRPr="000C4EEB">
        <w:rPr>
          <w:sz w:val="24"/>
        </w:rPr>
        <w:t xml:space="preserve"> realizacja zadań wynikających z rozeznanych potrzeb społecznych, rozwijanie nowych form</w:t>
      </w:r>
      <w:r w:rsidR="005D6EB9">
        <w:rPr>
          <w:sz w:val="24"/>
        </w:rPr>
        <w:br/>
      </w:r>
      <w:r w:rsidR="00B70E80" w:rsidRPr="000C4EEB">
        <w:rPr>
          <w:sz w:val="24"/>
        </w:rPr>
        <w:t>pomocy społecznej i samopomocy w ramach zidentyfikowanych potrzeb,</w:t>
      </w:r>
    </w:p>
    <w:p w:rsidR="00B70E80" w:rsidRPr="000C4EEB" w:rsidRDefault="00512AA7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</w:t>
      </w:r>
      <w:r w:rsidR="00270471">
        <w:rPr>
          <w:sz w:val="24"/>
        </w:rPr>
        <w:t>0</w:t>
      </w:r>
      <w:r>
        <w:rPr>
          <w:sz w:val="24"/>
        </w:rPr>
        <w:t>)</w:t>
      </w:r>
      <w:r w:rsidR="00B70E80" w:rsidRPr="000C4EEB">
        <w:rPr>
          <w:sz w:val="24"/>
        </w:rPr>
        <w:t>  realizacja zadań z zakresu pomocy społecznej, innych ustaw lub nowych programów rządowych</w:t>
      </w:r>
      <w:r w:rsidR="005D6EB9">
        <w:rPr>
          <w:sz w:val="24"/>
        </w:rPr>
        <w:br/>
      </w:r>
      <w:r w:rsidR="00B70E80" w:rsidRPr="000C4EEB">
        <w:rPr>
          <w:sz w:val="24"/>
        </w:rPr>
        <w:t xml:space="preserve"> wynikających z rozeznania Gminy ( m.in.: dożywianie, asystent rodziny )</w:t>
      </w:r>
      <w:r w:rsidR="00A958A2">
        <w:rPr>
          <w:sz w:val="24"/>
        </w:rPr>
        <w:t>,</w:t>
      </w:r>
    </w:p>
    <w:p w:rsidR="00B70E80" w:rsidRPr="000C4EEB" w:rsidRDefault="00512AA7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</w:t>
      </w:r>
      <w:r w:rsidR="00270471">
        <w:rPr>
          <w:sz w:val="24"/>
        </w:rPr>
        <w:t>1</w:t>
      </w:r>
      <w:r>
        <w:rPr>
          <w:sz w:val="24"/>
        </w:rPr>
        <w:t>)</w:t>
      </w:r>
      <w:r w:rsidR="00B70E80" w:rsidRPr="000C4EEB">
        <w:rPr>
          <w:sz w:val="24"/>
        </w:rPr>
        <w:t> realizacja zadań wynikających z ustawy o wspieraniu rodziny i systemie pieczy zastępczej,</w:t>
      </w:r>
    </w:p>
    <w:p w:rsidR="00242BE7" w:rsidRDefault="00512AA7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</w:t>
      </w:r>
      <w:r w:rsidR="00270471">
        <w:rPr>
          <w:sz w:val="24"/>
        </w:rPr>
        <w:t>2</w:t>
      </w:r>
      <w:r>
        <w:rPr>
          <w:sz w:val="24"/>
        </w:rPr>
        <w:t>)</w:t>
      </w:r>
      <w:r w:rsidR="00B70E80" w:rsidRPr="000C4EEB">
        <w:rPr>
          <w:sz w:val="24"/>
        </w:rPr>
        <w:t> ustalenie uprawnień osób do korzystania ze świadczeń opieki zdrowotnej finansowanych ze</w:t>
      </w:r>
    </w:p>
    <w:p w:rsidR="00F54662" w:rsidRDefault="00242BE7">
      <w:pPr>
        <w:spacing w:before="120" w:after="120"/>
        <w:ind w:left="283" w:firstLine="227"/>
        <w:rPr>
          <w:sz w:val="24"/>
        </w:rPr>
      </w:pPr>
      <w:r>
        <w:rPr>
          <w:sz w:val="24"/>
        </w:rPr>
        <w:t xml:space="preserve">      środków publicznych.              </w:t>
      </w:r>
    </w:p>
    <w:p w:rsidR="00B70E80" w:rsidRPr="000C4EEB" w:rsidRDefault="00512AA7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</w:t>
      </w:r>
      <w:r w:rsidR="00270471">
        <w:rPr>
          <w:sz w:val="24"/>
        </w:rPr>
        <w:t>3</w:t>
      </w:r>
      <w:r>
        <w:rPr>
          <w:sz w:val="24"/>
        </w:rPr>
        <w:t>)</w:t>
      </w:r>
      <w:r w:rsidR="00B70E80" w:rsidRPr="000C4EEB">
        <w:rPr>
          <w:sz w:val="24"/>
        </w:rPr>
        <w:t> przyznawanie i wydawanie Kart Dużej Rodziny.</w:t>
      </w:r>
    </w:p>
    <w:p w:rsidR="00B70E80" w:rsidRPr="000C4EEB" w:rsidRDefault="00512AA7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</w:t>
      </w:r>
      <w:r w:rsidR="00270471">
        <w:rPr>
          <w:sz w:val="24"/>
        </w:rPr>
        <w:t>4</w:t>
      </w:r>
      <w:r>
        <w:rPr>
          <w:sz w:val="24"/>
        </w:rPr>
        <w:t>)</w:t>
      </w:r>
      <w:r w:rsidR="00B70E80" w:rsidRPr="000C4EEB">
        <w:rPr>
          <w:sz w:val="24"/>
        </w:rPr>
        <w:t xml:space="preserve"> zapewnienie obsługi organizacyjno-technicznej </w:t>
      </w:r>
      <w:r w:rsidR="00F318B3">
        <w:rPr>
          <w:sz w:val="24"/>
        </w:rPr>
        <w:t>Z</w:t>
      </w:r>
      <w:r w:rsidR="00B70E80" w:rsidRPr="000C4EEB">
        <w:rPr>
          <w:sz w:val="24"/>
        </w:rPr>
        <w:t xml:space="preserve">espołu </w:t>
      </w:r>
      <w:r w:rsidR="00F318B3">
        <w:rPr>
          <w:sz w:val="24"/>
        </w:rPr>
        <w:t>I</w:t>
      </w:r>
      <w:r w:rsidR="00B70E80" w:rsidRPr="000C4EEB">
        <w:rPr>
          <w:sz w:val="24"/>
        </w:rPr>
        <w:t>nterdyscyplinarnego,</w:t>
      </w:r>
    </w:p>
    <w:p w:rsidR="00B70E80" w:rsidRPr="000C4EEB" w:rsidRDefault="00512AA7" w:rsidP="005D6EB9">
      <w:pPr>
        <w:spacing w:before="120" w:after="120"/>
        <w:ind w:left="283" w:firstLine="227"/>
        <w:rPr>
          <w:sz w:val="24"/>
        </w:rPr>
      </w:pPr>
      <w:r>
        <w:rPr>
          <w:sz w:val="24"/>
        </w:rPr>
        <w:t>1</w:t>
      </w:r>
      <w:r w:rsidR="00270471">
        <w:rPr>
          <w:sz w:val="24"/>
        </w:rPr>
        <w:t>5</w:t>
      </w:r>
      <w:r>
        <w:rPr>
          <w:sz w:val="24"/>
        </w:rPr>
        <w:t>)</w:t>
      </w:r>
      <w:r w:rsidR="00B70E80" w:rsidRPr="000C4EEB">
        <w:rPr>
          <w:sz w:val="24"/>
        </w:rPr>
        <w:t>współpraca z innymi jednostkami organizacyjnymi samorządu, organami wymiaru</w:t>
      </w:r>
      <w:r w:rsidR="005D6EB9">
        <w:rPr>
          <w:sz w:val="24"/>
        </w:rPr>
        <w:br/>
      </w:r>
      <w:r w:rsidR="00B70E80" w:rsidRPr="000C4EEB">
        <w:rPr>
          <w:sz w:val="24"/>
        </w:rPr>
        <w:t>sprawiedliwości, innymi ośrodkami pomocy społe</w:t>
      </w:r>
      <w:r w:rsidR="000C4EEB">
        <w:rPr>
          <w:sz w:val="24"/>
        </w:rPr>
        <w:t>cznej, domami pomocy społecznej</w:t>
      </w:r>
      <w:r w:rsidR="00B70E80" w:rsidRPr="000C4EEB">
        <w:rPr>
          <w:sz w:val="24"/>
        </w:rPr>
        <w:t>, domami</w:t>
      </w:r>
      <w:r w:rsidR="005D6EB9">
        <w:rPr>
          <w:sz w:val="24"/>
        </w:rPr>
        <w:br/>
      </w:r>
      <w:r w:rsidR="00B70E80" w:rsidRPr="000C4EEB">
        <w:rPr>
          <w:sz w:val="24"/>
        </w:rPr>
        <w:t>rodzinnymi , służbą zdrowia, Powiatowym Centrum Pomocy Rodzinie, Powiatowym</w:t>
      </w:r>
      <w:r w:rsidR="000C4EEB">
        <w:rPr>
          <w:sz w:val="24"/>
        </w:rPr>
        <w:t xml:space="preserve"> Urzędem</w:t>
      </w:r>
      <w:r w:rsidR="005D6EB9">
        <w:rPr>
          <w:sz w:val="24"/>
        </w:rPr>
        <w:br/>
      </w:r>
      <w:r w:rsidR="000C4EEB">
        <w:rPr>
          <w:sz w:val="24"/>
        </w:rPr>
        <w:t xml:space="preserve"> Pracy</w:t>
      </w:r>
      <w:r w:rsidR="00B70E80" w:rsidRPr="000C4EEB">
        <w:rPr>
          <w:sz w:val="24"/>
        </w:rPr>
        <w:t>, Zespołem Interdyscyplinarnym, Gminną Komisją</w:t>
      </w:r>
      <w:r w:rsidR="00270471">
        <w:rPr>
          <w:sz w:val="24"/>
        </w:rPr>
        <w:t xml:space="preserve"> d/s</w:t>
      </w:r>
      <w:r w:rsidR="00B70E80" w:rsidRPr="000C4EEB">
        <w:rPr>
          <w:sz w:val="24"/>
        </w:rPr>
        <w:t xml:space="preserve"> Rozwiązywania Problemów</w:t>
      </w:r>
      <w:r w:rsidR="005D6EB9">
        <w:rPr>
          <w:sz w:val="24"/>
        </w:rPr>
        <w:br/>
      </w:r>
      <w:r w:rsidR="00B70E80" w:rsidRPr="000C4EEB">
        <w:rPr>
          <w:sz w:val="24"/>
        </w:rPr>
        <w:t xml:space="preserve"> Alkoholowych i innymi.</w:t>
      </w:r>
    </w:p>
    <w:p w:rsidR="00B70E80" w:rsidRPr="000C4EEB" w:rsidRDefault="00B70E80">
      <w:pPr>
        <w:keepNext/>
        <w:keepLines/>
        <w:spacing w:before="280" w:after="280"/>
        <w:ind w:firstLine="340"/>
        <w:jc w:val="center"/>
        <w:rPr>
          <w:sz w:val="24"/>
        </w:rPr>
      </w:pPr>
      <w:r w:rsidRPr="000C4EEB">
        <w:rPr>
          <w:b/>
          <w:sz w:val="24"/>
        </w:rPr>
        <w:t>Rozdział 4.</w:t>
      </w:r>
    </w:p>
    <w:p w:rsidR="00B70E80" w:rsidRDefault="00B70E80">
      <w:pPr>
        <w:spacing w:before="120" w:after="120"/>
        <w:ind w:left="283" w:firstLine="227"/>
        <w:jc w:val="center"/>
        <w:rPr>
          <w:sz w:val="24"/>
        </w:rPr>
      </w:pPr>
      <w:r w:rsidRPr="000C4EEB">
        <w:rPr>
          <w:sz w:val="24"/>
        </w:rPr>
        <w:t>GOSPODARKA MAJĄTKOWA I FINANSOWA</w:t>
      </w:r>
    </w:p>
    <w:p w:rsidR="002B59FB" w:rsidRPr="002B59FB" w:rsidRDefault="002B59FB" w:rsidP="002B59FB">
      <w:pPr>
        <w:spacing w:before="120" w:after="120"/>
        <w:ind w:left="283" w:firstLine="227"/>
        <w:jc w:val="center"/>
        <w:rPr>
          <w:b/>
          <w:sz w:val="24"/>
        </w:rPr>
      </w:pPr>
      <w:r w:rsidRPr="002B59FB">
        <w:rPr>
          <w:b/>
          <w:sz w:val="24"/>
        </w:rPr>
        <w:t>§ 6</w:t>
      </w:r>
    </w:p>
    <w:p w:rsidR="00B70E80" w:rsidRPr="00D95A4A" w:rsidRDefault="00B70E80" w:rsidP="00D95A4A">
      <w:pPr>
        <w:pStyle w:val="Akapitzlist"/>
        <w:keepLines/>
        <w:numPr>
          <w:ilvl w:val="0"/>
          <w:numId w:val="1"/>
        </w:numPr>
        <w:spacing w:before="120" w:after="120"/>
        <w:rPr>
          <w:sz w:val="24"/>
        </w:rPr>
      </w:pPr>
      <w:r w:rsidRPr="00D95A4A">
        <w:rPr>
          <w:sz w:val="24"/>
        </w:rPr>
        <w:t xml:space="preserve">Kierownik GOPS zarządza powierzonym mu mieniem, zapewnia jego ochronę i należyte </w:t>
      </w:r>
    </w:p>
    <w:p w:rsidR="00D95A4A" w:rsidRPr="00D95A4A" w:rsidRDefault="00D95A4A" w:rsidP="00D95A4A">
      <w:pPr>
        <w:pStyle w:val="Akapitzlist"/>
        <w:keepLines/>
        <w:spacing w:before="120" w:after="120"/>
        <w:ind w:left="660"/>
        <w:rPr>
          <w:sz w:val="24"/>
        </w:rPr>
      </w:pPr>
      <w:r>
        <w:rPr>
          <w:sz w:val="24"/>
        </w:rPr>
        <w:t>wykorzystanie.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2. Ośrodek jest jednostką budżetową i prowadzi gospodarkę finansową według zasad obowiązujących</w:t>
      </w:r>
      <w:r w:rsidR="005D6EB9">
        <w:rPr>
          <w:sz w:val="24"/>
        </w:rPr>
        <w:br/>
      </w:r>
      <w:r w:rsidRPr="000C4EEB">
        <w:rPr>
          <w:sz w:val="24"/>
        </w:rPr>
        <w:t xml:space="preserve"> jednostki budżetowe, zgodnie z ustawą o finansach publicznych.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3. Podstawą gospodarki finansowej ośrodka jest roczny plan finansowy uwzględniający kwoty dochodów</w:t>
      </w:r>
      <w:r w:rsidR="005D6EB9">
        <w:rPr>
          <w:sz w:val="24"/>
        </w:rPr>
        <w:br/>
      </w:r>
      <w:r w:rsidRPr="000C4EEB">
        <w:rPr>
          <w:sz w:val="24"/>
        </w:rPr>
        <w:t xml:space="preserve"> i wydatków zatwierdzony przez Radę Gminy w uchwale budżetowej.</w:t>
      </w:r>
    </w:p>
    <w:p w:rsidR="00B70E80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4. Ośrodek finansowany jest w zakresie zadań własnych z budżetu gminy, w zakresie zadań zleconych</w:t>
      </w:r>
      <w:r w:rsidR="005D6EB9">
        <w:rPr>
          <w:sz w:val="24"/>
        </w:rPr>
        <w:br/>
      </w:r>
      <w:r w:rsidRPr="000C4EEB">
        <w:rPr>
          <w:sz w:val="24"/>
        </w:rPr>
        <w:t xml:space="preserve"> ze</w:t>
      </w:r>
      <w:r w:rsidR="00D95A4A">
        <w:rPr>
          <w:sz w:val="24"/>
        </w:rPr>
        <w:t xml:space="preserve">środków  </w:t>
      </w:r>
      <w:r w:rsidRPr="000C4EEB">
        <w:rPr>
          <w:sz w:val="24"/>
        </w:rPr>
        <w:t>przewidzianych w budżecie państwa.</w:t>
      </w:r>
    </w:p>
    <w:p w:rsidR="0056345E" w:rsidRPr="000C4EEB" w:rsidRDefault="0056345E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 xml:space="preserve">5.Obsługę kasową </w:t>
      </w:r>
      <w:r w:rsidR="002457E2">
        <w:rPr>
          <w:sz w:val="24"/>
        </w:rPr>
        <w:t xml:space="preserve">w zakresie pomocy społecznej </w:t>
      </w:r>
      <w:r>
        <w:rPr>
          <w:sz w:val="24"/>
        </w:rPr>
        <w:t>zapewnia Urząd Gminy w Dynowie.</w:t>
      </w:r>
    </w:p>
    <w:p w:rsidR="005D6EB9" w:rsidRDefault="00B70E80" w:rsidP="005D6EB9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>6. Ośrodek posiada odrębny rachunek bankowy.</w:t>
      </w:r>
    </w:p>
    <w:p w:rsidR="005D6EB9" w:rsidRDefault="005D6EB9" w:rsidP="005D6EB9">
      <w:pPr>
        <w:keepLines/>
        <w:spacing w:before="120" w:after="120"/>
        <w:ind w:firstLine="340"/>
        <w:rPr>
          <w:sz w:val="24"/>
        </w:rPr>
      </w:pPr>
    </w:p>
    <w:p w:rsidR="005D6EB9" w:rsidRDefault="005D6EB9" w:rsidP="005D6EB9">
      <w:pPr>
        <w:keepLines/>
        <w:spacing w:before="120" w:after="120"/>
        <w:ind w:firstLine="340"/>
        <w:rPr>
          <w:sz w:val="24"/>
        </w:rPr>
      </w:pPr>
    </w:p>
    <w:p w:rsidR="005D6EB9" w:rsidRDefault="005D6EB9" w:rsidP="005D6EB9">
      <w:pPr>
        <w:keepLines/>
        <w:spacing w:before="120" w:after="120"/>
        <w:ind w:firstLine="340"/>
        <w:rPr>
          <w:sz w:val="24"/>
        </w:rPr>
      </w:pPr>
    </w:p>
    <w:p w:rsidR="005D6EB9" w:rsidRDefault="005D6EB9" w:rsidP="005D6EB9">
      <w:pPr>
        <w:keepLines/>
        <w:spacing w:before="120" w:after="120"/>
        <w:ind w:firstLine="340"/>
        <w:rPr>
          <w:sz w:val="24"/>
        </w:rPr>
      </w:pPr>
    </w:p>
    <w:p w:rsidR="006D6AB5" w:rsidRDefault="006D6AB5" w:rsidP="005D6EB9">
      <w:pPr>
        <w:keepLines/>
        <w:spacing w:before="120" w:after="120"/>
        <w:ind w:firstLine="340"/>
        <w:rPr>
          <w:sz w:val="24"/>
        </w:rPr>
      </w:pPr>
    </w:p>
    <w:p w:rsidR="006D6AB5" w:rsidRDefault="006D6AB5" w:rsidP="005D6EB9">
      <w:pPr>
        <w:keepLines/>
        <w:spacing w:before="120" w:after="120"/>
        <w:ind w:firstLine="340"/>
        <w:rPr>
          <w:sz w:val="24"/>
        </w:rPr>
      </w:pPr>
    </w:p>
    <w:p w:rsidR="006D6AB5" w:rsidRPr="005D6EB9" w:rsidRDefault="006D6AB5" w:rsidP="005D6EB9">
      <w:pPr>
        <w:keepLines/>
        <w:spacing w:before="120" w:after="120"/>
        <w:ind w:firstLine="340"/>
        <w:rPr>
          <w:sz w:val="24"/>
        </w:rPr>
      </w:pPr>
    </w:p>
    <w:p w:rsidR="00B70E80" w:rsidRPr="000C4EEB" w:rsidRDefault="00B70E80">
      <w:pPr>
        <w:keepNext/>
        <w:keepLines/>
        <w:spacing w:before="280" w:after="280"/>
        <w:ind w:firstLine="340"/>
        <w:jc w:val="center"/>
        <w:rPr>
          <w:sz w:val="24"/>
        </w:rPr>
      </w:pPr>
      <w:r w:rsidRPr="000C4EEB">
        <w:rPr>
          <w:b/>
          <w:sz w:val="24"/>
        </w:rPr>
        <w:lastRenderedPageBreak/>
        <w:t>Rozdział 5.</w:t>
      </w:r>
    </w:p>
    <w:p w:rsidR="00B70E80" w:rsidRDefault="00B70E80">
      <w:pPr>
        <w:spacing w:before="120" w:after="120"/>
        <w:ind w:left="283" w:firstLine="227"/>
        <w:jc w:val="center"/>
        <w:rPr>
          <w:sz w:val="24"/>
        </w:rPr>
      </w:pPr>
      <w:r w:rsidRPr="000C4EEB">
        <w:rPr>
          <w:sz w:val="24"/>
        </w:rPr>
        <w:t>POSTANOWIENIA KOŃCOWE</w:t>
      </w:r>
    </w:p>
    <w:p w:rsidR="002B59FB" w:rsidRDefault="002B59FB">
      <w:pPr>
        <w:spacing w:before="120" w:after="120"/>
        <w:ind w:left="283" w:firstLine="227"/>
        <w:jc w:val="center"/>
        <w:rPr>
          <w:sz w:val="24"/>
        </w:rPr>
      </w:pPr>
    </w:p>
    <w:p w:rsidR="002B59FB" w:rsidRPr="002B59FB" w:rsidRDefault="002B59FB">
      <w:pPr>
        <w:spacing w:before="120" w:after="120"/>
        <w:ind w:left="283" w:firstLine="227"/>
        <w:jc w:val="center"/>
        <w:rPr>
          <w:b/>
          <w:sz w:val="24"/>
        </w:rPr>
      </w:pPr>
      <w:r w:rsidRPr="002B59FB">
        <w:rPr>
          <w:b/>
          <w:sz w:val="24"/>
        </w:rPr>
        <w:t>§ 7</w:t>
      </w:r>
    </w:p>
    <w:p w:rsidR="00242BE7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 xml:space="preserve">1. Ustalenie Statutu Gminnego Ośrodka Pomocy Społecznej w </w:t>
      </w:r>
      <w:r w:rsidR="0056345E">
        <w:rPr>
          <w:sz w:val="24"/>
        </w:rPr>
        <w:t>Dynowie</w:t>
      </w:r>
      <w:r w:rsidRPr="000C4EEB">
        <w:rPr>
          <w:sz w:val="24"/>
        </w:rPr>
        <w:t xml:space="preserve"> następuje w drodze uchwały</w:t>
      </w:r>
      <w:r w:rsidR="005D6EB9">
        <w:rPr>
          <w:sz w:val="24"/>
        </w:rPr>
        <w:br/>
      </w:r>
      <w:r w:rsidRPr="000C4EEB">
        <w:rPr>
          <w:sz w:val="24"/>
        </w:rPr>
        <w:t xml:space="preserve"> podjętej przez Radę Gminy </w:t>
      </w:r>
      <w:r w:rsidR="0056345E">
        <w:rPr>
          <w:sz w:val="24"/>
        </w:rPr>
        <w:t>Dynów</w:t>
      </w:r>
      <w:r w:rsidRPr="000C4EEB">
        <w:rPr>
          <w:sz w:val="24"/>
        </w:rPr>
        <w:t>.</w:t>
      </w:r>
    </w:p>
    <w:p w:rsidR="00B70E80" w:rsidRPr="000C4EEB" w:rsidRDefault="00B70E80">
      <w:pPr>
        <w:keepLines/>
        <w:spacing w:before="120" w:after="120"/>
        <w:ind w:firstLine="340"/>
        <w:rPr>
          <w:sz w:val="24"/>
        </w:rPr>
      </w:pPr>
      <w:r w:rsidRPr="000C4EEB">
        <w:rPr>
          <w:sz w:val="24"/>
        </w:rPr>
        <w:t xml:space="preserve">2. Zmiany w </w:t>
      </w:r>
      <w:r w:rsidR="00D95A4A">
        <w:rPr>
          <w:sz w:val="24"/>
        </w:rPr>
        <w:t>s</w:t>
      </w:r>
      <w:r w:rsidRPr="000C4EEB">
        <w:rPr>
          <w:sz w:val="24"/>
        </w:rPr>
        <w:t xml:space="preserve">tatucie dokonuje Rada Gminy </w:t>
      </w:r>
      <w:r w:rsidR="0056345E">
        <w:rPr>
          <w:sz w:val="24"/>
        </w:rPr>
        <w:t>Dynów</w:t>
      </w:r>
      <w:r w:rsidRPr="000C4EEB">
        <w:rPr>
          <w:sz w:val="24"/>
        </w:rPr>
        <w:t xml:space="preserve"> w trybie właściwym dla jego uchwalenia.</w:t>
      </w:r>
    </w:p>
    <w:p w:rsidR="000C4EEB" w:rsidRPr="000C4EEB" w:rsidRDefault="000C4EEB">
      <w:pPr>
        <w:keepLines/>
        <w:spacing w:before="120" w:after="120"/>
        <w:ind w:firstLine="340"/>
        <w:rPr>
          <w:sz w:val="24"/>
        </w:rPr>
      </w:pPr>
    </w:p>
    <w:sectPr w:rsidR="000C4EEB" w:rsidRPr="000C4EEB" w:rsidSect="000C4EEB">
      <w:footerReference w:type="default" r:id="rId8"/>
      <w:pgSz w:w="11906" w:h="16838"/>
      <w:pgMar w:top="426" w:right="707" w:bottom="567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ED" w:rsidRDefault="005E2DED" w:rsidP="00D95A4A">
      <w:r>
        <w:separator/>
      </w:r>
    </w:p>
  </w:endnote>
  <w:endnote w:type="continuationSeparator" w:id="1">
    <w:p w:rsidR="005E2DED" w:rsidRDefault="005E2DED" w:rsidP="00D9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63852"/>
      <w:docPartObj>
        <w:docPartGallery w:val="Page Numbers (Bottom of Page)"/>
        <w:docPartUnique/>
      </w:docPartObj>
    </w:sdtPr>
    <w:sdtContent>
      <w:p w:rsidR="00D95A4A" w:rsidRDefault="004129E2">
        <w:pPr>
          <w:pStyle w:val="Stopka"/>
          <w:jc w:val="right"/>
        </w:pPr>
        <w:r>
          <w:fldChar w:fldCharType="begin"/>
        </w:r>
        <w:r w:rsidR="00D95A4A">
          <w:instrText>PAGE   \* MERGEFORMAT</w:instrText>
        </w:r>
        <w:r>
          <w:fldChar w:fldCharType="separate"/>
        </w:r>
        <w:r w:rsidR="009D0809">
          <w:rPr>
            <w:noProof/>
          </w:rPr>
          <w:t>1</w:t>
        </w:r>
        <w:r>
          <w:fldChar w:fldCharType="end"/>
        </w:r>
      </w:p>
    </w:sdtContent>
  </w:sdt>
  <w:p w:rsidR="00D95A4A" w:rsidRDefault="00D95A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ED" w:rsidRDefault="005E2DED" w:rsidP="00D95A4A">
      <w:r>
        <w:separator/>
      </w:r>
    </w:p>
  </w:footnote>
  <w:footnote w:type="continuationSeparator" w:id="1">
    <w:p w:rsidR="005E2DED" w:rsidRDefault="005E2DED" w:rsidP="00D9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D57"/>
    <w:multiLevelType w:val="hybridMultilevel"/>
    <w:tmpl w:val="B338EDE8"/>
    <w:lvl w:ilvl="0" w:tplc="65085C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662"/>
    <w:rsid w:val="00006794"/>
    <w:rsid w:val="000C4EEB"/>
    <w:rsid w:val="001451B5"/>
    <w:rsid w:val="0015465A"/>
    <w:rsid w:val="001732CC"/>
    <w:rsid w:val="0017446E"/>
    <w:rsid w:val="00185FB1"/>
    <w:rsid w:val="001A17EF"/>
    <w:rsid w:val="001F288F"/>
    <w:rsid w:val="00201C39"/>
    <w:rsid w:val="00211AE8"/>
    <w:rsid w:val="00213FE9"/>
    <w:rsid w:val="00242BE7"/>
    <w:rsid w:val="002457E2"/>
    <w:rsid w:val="002463FB"/>
    <w:rsid w:val="00270471"/>
    <w:rsid w:val="002B59FB"/>
    <w:rsid w:val="00320111"/>
    <w:rsid w:val="0033507F"/>
    <w:rsid w:val="0038245D"/>
    <w:rsid w:val="003B51B3"/>
    <w:rsid w:val="003C26A2"/>
    <w:rsid w:val="004129E2"/>
    <w:rsid w:val="004170C3"/>
    <w:rsid w:val="00447C5B"/>
    <w:rsid w:val="00451666"/>
    <w:rsid w:val="00454F39"/>
    <w:rsid w:val="004F3350"/>
    <w:rsid w:val="00512AA7"/>
    <w:rsid w:val="0053405D"/>
    <w:rsid w:val="00534BAA"/>
    <w:rsid w:val="00547B8D"/>
    <w:rsid w:val="0056345E"/>
    <w:rsid w:val="00572232"/>
    <w:rsid w:val="005B47D0"/>
    <w:rsid w:val="005C2043"/>
    <w:rsid w:val="005D6EB9"/>
    <w:rsid w:val="005E2DED"/>
    <w:rsid w:val="006C2ADD"/>
    <w:rsid w:val="006D407F"/>
    <w:rsid w:val="006D6AB5"/>
    <w:rsid w:val="00803CF8"/>
    <w:rsid w:val="00854BFC"/>
    <w:rsid w:val="008E494B"/>
    <w:rsid w:val="00941554"/>
    <w:rsid w:val="00954A0B"/>
    <w:rsid w:val="009C2D71"/>
    <w:rsid w:val="009D0809"/>
    <w:rsid w:val="009D47BC"/>
    <w:rsid w:val="00A21637"/>
    <w:rsid w:val="00A40368"/>
    <w:rsid w:val="00A85627"/>
    <w:rsid w:val="00A90117"/>
    <w:rsid w:val="00A958A2"/>
    <w:rsid w:val="00AD46CF"/>
    <w:rsid w:val="00B56592"/>
    <w:rsid w:val="00B641C0"/>
    <w:rsid w:val="00B70E80"/>
    <w:rsid w:val="00B953AD"/>
    <w:rsid w:val="00BB3907"/>
    <w:rsid w:val="00BC6B2C"/>
    <w:rsid w:val="00BF3D15"/>
    <w:rsid w:val="00BF6429"/>
    <w:rsid w:val="00C00368"/>
    <w:rsid w:val="00C865A2"/>
    <w:rsid w:val="00C92532"/>
    <w:rsid w:val="00CA526C"/>
    <w:rsid w:val="00CA6609"/>
    <w:rsid w:val="00CC4429"/>
    <w:rsid w:val="00D25419"/>
    <w:rsid w:val="00D459DF"/>
    <w:rsid w:val="00D614E5"/>
    <w:rsid w:val="00D66A75"/>
    <w:rsid w:val="00D80C9D"/>
    <w:rsid w:val="00D95A4A"/>
    <w:rsid w:val="00DA1BD8"/>
    <w:rsid w:val="00DD63A4"/>
    <w:rsid w:val="00E44499"/>
    <w:rsid w:val="00E919F1"/>
    <w:rsid w:val="00EC2ECC"/>
    <w:rsid w:val="00ED7E5C"/>
    <w:rsid w:val="00F318B3"/>
    <w:rsid w:val="00F54662"/>
    <w:rsid w:val="00FE45C6"/>
    <w:rsid w:val="00FE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0B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82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95A4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A4A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A4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4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0B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82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95A4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A4A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A4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4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TEBOOK_05\Pulpit\ABI\ststut%20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E5C1-671D-4297-A906-7F6724ED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ststut gops</Template>
  <TotalTime>750</TotalTime>
  <Pages>4</Pages>
  <Words>1278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XIII/.../2016 z dnia 26 lutego 2016 r.</vt:lpstr>
      <vt:lpstr/>
    </vt:vector>
  </TitlesOfParts>
  <Company>Rada Gminy Czudec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XIII/.../2016 z dnia 26 lutego 2016 r.</dc:title>
  <dc:subject>w sprawie uchwalenia Statutu Gminnego Ośrodka Pomocy Społecznej w Czudcu</dc:subject>
  <dc:creator>NOTEBOOK_05</dc:creator>
  <cp:lastModifiedBy>gopskom001</cp:lastModifiedBy>
  <cp:revision>59</cp:revision>
  <cp:lastPrinted>2016-10-06T06:41:00Z</cp:lastPrinted>
  <dcterms:created xsi:type="dcterms:W3CDTF">2016-04-27T06:39:00Z</dcterms:created>
  <dcterms:modified xsi:type="dcterms:W3CDTF">2016-12-06T13:10:00Z</dcterms:modified>
  <cp:category>Akt prawny</cp:category>
</cp:coreProperties>
</file>